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D" w:rsidRPr="00C2290D" w:rsidRDefault="00C2290D" w:rsidP="00C2290D">
      <w:pPr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2290D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C2290D" w:rsidRDefault="00C2290D" w:rsidP="00C2290D">
      <w:pPr>
        <w:ind w:left="0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C67F90" w:rsidRPr="00C67F90" w:rsidTr="00287CD5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C67F90" w:rsidRPr="00C67F90" w:rsidRDefault="003B0761" w:rsidP="003B076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TELEFOONGESPREK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C67F90" w:rsidRPr="00C67F90" w:rsidTr="00287CD5">
        <w:tc>
          <w:tcPr>
            <w:tcW w:w="6689" w:type="dxa"/>
            <w:gridSpan w:val="3"/>
            <w:vMerge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67F90" w:rsidRPr="00C67F90" w:rsidTr="004B6CE4">
        <w:tc>
          <w:tcPr>
            <w:tcW w:w="9720" w:type="dxa"/>
            <w:gridSpan w:val="10"/>
          </w:tcPr>
          <w:p w:rsidR="00C67F90" w:rsidRPr="00C67F90" w:rsidRDefault="00C67F90" w:rsidP="00C67F9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67F90">
              <w:rPr>
                <w:rFonts w:ascii="Calibri" w:eastAsia="SimSun" w:hAnsi="Calibri"/>
                <w:b/>
                <w:bCs/>
                <w:lang w:eastAsia="zh-CN"/>
              </w:rPr>
              <w:t>Observatiepunten Aanloopfase</w:t>
            </w:r>
          </w:p>
        </w:tc>
      </w:tr>
      <w:tr w:rsidR="003B0761" w:rsidRPr="003B0761" w:rsidTr="00B35DA0">
        <w:tc>
          <w:tcPr>
            <w:tcW w:w="900" w:type="dxa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stelt –met ‘’</w:t>
            </w:r>
            <w:proofErr w:type="spellStart"/>
            <w:r w:rsidRPr="003B0761">
              <w:rPr>
                <w:rFonts w:asciiTheme="minorHAnsi" w:eastAsia="SimSun" w:hAnsiTheme="minorHAnsi" w:cstheme="minorHAnsi"/>
                <w:lang w:eastAsia="zh-CN"/>
              </w:rPr>
              <w:t>social</w:t>
            </w:r>
            <w:proofErr w:type="spellEnd"/>
            <w:r w:rsidRPr="003B0761">
              <w:rPr>
                <w:rFonts w:asciiTheme="minorHAnsi" w:eastAsia="SimSun" w:hAnsiTheme="minorHAnsi" w:cstheme="minorHAnsi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EE4943">
        <w:tc>
          <w:tcPr>
            <w:tcW w:w="9720" w:type="dxa"/>
            <w:gridSpan w:val="10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</w:p>
        </w:tc>
      </w:tr>
      <w:tr w:rsidR="003B0761" w:rsidRPr="003B0761" w:rsidTr="00B35DA0">
        <w:tc>
          <w:tcPr>
            <w:tcW w:w="900" w:type="dxa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5C7D2D">
        <w:tc>
          <w:tcPr>
            <w:tcW w:w="9720" w:type="dxa"/>
            <w:gridSpan w:val="10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</w:p>
        </w:tc>
      </w:tr>
      <w:tr w:rsidR="003B0761" w:rsidRPr="003B0761" w:rsidTr="005C7D2D">
        <w:tc>
          <w:tcPr>
            <w:tcW w:w="9720" w:type="dxa"/>
            <w:gridSpan w:val="10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T.a.v. de beller (</w:t>
            </w:r>
            <w:r w:rsidR="001336F9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bv.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de stagiaire</w:t>
            </w:r>
            <w:r w:rsidR="001336F9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de sollicitant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):</w:t>
            </w: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jezelf voorstellen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vragen naar juiste persoon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een opwaarderende controlevraag stellen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de reden vertellen waarom je belt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 xml:space="preserve">0 geef je informatie </w:t>
            </w:r>
            <w:r>
              <w:rPr>
                <w:rFonts w:asciiTheme="minorHAnsi" w:eastAsia="SimSun" w:hAnsiTheme="minorHAnsi" w:cstheme="minorHAnsi"/>
                <w:lang w:eastAsia="zh-CN"/>
              </w:rPr>
              <w:t>en/</w:t>
            </w:r>
            <w:r w:rsidRPr="003B0761">
              <w:rPr>
                <w:rFonts w:asciiTheme="minorHAnsi" w:eastAsia="SimSun" w:hAnsiTheme="minorHAnsi" w:cstheme="minorHAnsi"/>
                <w:lang w:eastAsia="zh-CN"/>
              </w:rPr>
              <w:t>of stel je vragen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samenvatten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conclusie trekken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bedanken voor tijd, interesse, moeite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0 afscheid nemen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3B0761" w:rsidRPr="003B0761" w:rsidTr="00B35DA0">
        <w:tc>
          <w:tcPr>
            <w:tcW w:w="9720" w:type="dxa"/>
            <w:gridSpan w:val="10"/>
          </w:tcPr>
          <w:p w:rsidR="003B0761" w:rsidRPr="003B0761" w:rsidRDefault="003B0761" w:rsidP="001336F9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T.a.v. de gebelde (</w:t>
            </w:r>
            <w:r w:rsidR="001336F9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bv.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de praktijkopleider</w:t>
            </w:r>
            <w:r w:rsidR="001336F9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werkbegeleider</w:t>
            </w:r>
            <w:r w:rsidR="001336F9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leidinggevende of P&amp;O-medewerker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):</w:t>
            </w: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3B07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 w:type="page"/>
            </w:r>
            <w:r w:rsidRPr="003B0761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actuele informatie bij de hand hebben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telefoon niet vaker dan vijf keer laten overgaan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de beller begroeten/identificeren en jezelf voorstellen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vragen waarmee je kunt helpen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 xml:space="preserve">0 actief luisteren naar de </w:t>
            </w:r>
            <w:r>
              <w:rPr>
                <w:rFonts w:ascii="Calibri" w:eastAsia="SimSun" w:hAnsi="Calibri"/>
                <w:lang w:eastAsia="zh-CN"/>
              </w:rPr>
              <w:t>informatie en/of vra</w:t>
            </w:r>
            <w:r w:rsidRPr="003B0761">
              <w:rPr>
                <w:rFonts w:ascii="Calibri" w:eastAsia="SimSun" w:hAnsi="Calibri"/>
                <w:lang w:eastAsia="zh-CN"/>
              </w:rPr>
              <w:t>g</w:t>
            </w:r>
            <w:r>
              <w:rPr>
                <w:rFonts w:ascii="Calibri" w:eastAsia="SimSun" w:hAnsi="Calibri"/>
                <w:lang w:eastAsia="zh-CN"/>
              </w:rPr>
              <w:t>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 xml:space="preserve">0 </w:t>
            </w:r>
            <w:r>
              <w:rPr>
                <w:rFonts w:ascii="Calibri" w:eastAsia="SimSun" w:hAnsi="Calibri"/>
                <w:lang w:eastAsia="zh-CN"/>
              </w:rPr>
              <w:t xml:space="preserve">uitleg en/of </w:t>
            </w:r>
            <w:r w:rsidRPr="003B0761">
              <w:rPr>
                <w:rFonts w:ascii="Calibri" w:eastAsia="SimSun" w:hAnsi="Calibri"/>
                <w:lang w:eastAsia="zh-CN"/>
              </w:rPr>
              <w:t>antwoord geven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vragen of je nog iets kunt doen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samenvatten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bedanken en eventueel refereren aan de situatie</w:t>
            </w:r>
          </w:p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3B0761">
              <w:rPr>
                <w:rFonts w:ascii="Calibri" w:eastAsia="SimSun" w:hAnsi="Calibri"/>
                <w:lang w:eastAsia="zh-CN"/>
              </w:rPr>
              <w:t>0 afsluiten met minimaal twee woorden en ophangen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3B0761" w:rsidRPr="003B0761" w:rsidTr="00B35DA0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3B0761">
              <w:rPr>
                <w:rFonts w:ascii="Calibri" w:eastAsia="SimSun" w:hAnsi="Calibri"/>
                <w:b/>
                <w:bCs/>
                <w:lang w:eastAsia="zh-CN"/>
              </w:rPr>
              <w:t>Observatiepunten Slotfase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3B0761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 xml:space="preserve">Je vat eventuele afspraken kort samen (volgens de 4 W’s-methode), controleert deze bij de ander en legt ze 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voor jezelf </w:t>
            </w:r>
            <w:r w:rsidRPr="003B0761">
              <w:rPr>
                <w:rFonts w:asciiTheme="minorHAnsi" w:eastAsia="SimSun" w:hAnsiTheme="minorHAnsi" w:cstheme="minorHAnsi"/>
                <w:lang w:eastAsia="zh-CN"/>
              </w:rPr>
              <w:t xml:space="preserve">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3B0761" w:rsidRPr="003B0761" w:rsidTr="00B35D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  <w:r w:rsidRPr="003B0761">
              <w:rPr>
                <w:rFonts w:asciiTheme="minorHAnsi" w:eastAsia="SimSun" w:hAnsiTheme="minorHAnsi" w:cstheme="minorHAnsi"/>
                <w:lang w:eastAsia="zh-CN"/>
              </w:rPr>
              <w:t>Je neemt –met ‘’</w:t>
            </w:r>
            <w:proofErr w:type="spellStart"/>
            <w:r w:rsidRPr="003B0761">
              <w:rPr>
                <w:rFonts w:asciiTheme="minorHAnsi" w:eastAsia="SimSun" w:hAnsiTheme="minorHAnsi" w:cstheme="minorHAnsi"/>
                <w:lang w:eastAsia="zh-CN"/>
              </w:rPr>
              <w:t>social</w:t>
            </w:r>
            <w:proofErr w:type="spellEnd"/>
            <w:r w:rsidRPr="003B0761">
              <w:rPr>
                <w:rFonts w:asciiTheme="minorHAnsi" w:eastAsia="SimSun" w:hAnsiTheme="minorHAnsi" w:cstheme="minorHAns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61" w:rsidRPr="003B0761" w:rsidRDefault="003B0761" w:rsidP="003B0761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:rsidR="003B0761" w:rsidRPr="003B0761" w:rsidRDefault="003B0761" w:rsidP="003B0761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5720" w:rsidRDefault="00B95720">
      <w:bookmarkStart w:id="0" w:name="_GoBack"/>
      <w:bookmarkEnd w:id="0"/>
    </w:p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90"/>
    <w:rsid w:val="000F5087"/>
    <w:rsid w:val="001336F9"/>
    <w:rsid w:val="003308A2"/>
    <w:rsid w:val="003B0761"/>
    <w:rsid w:val="00823894"/>
    <w:rsid w:val="00B95720"/>
    <w:rsid w:val="00C2290D"/>
    <w:rsid w:val="00C67F9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BB944716</Template>
  <TotalTime>8</TotalTime>
  <Pages>1</Pages>
  <Words>246</Words>
  <Characters>1447</Characters>
  <Application>Microsoft Office Word</Application>
  <DocSecurity>0</DocSecurity>
  <Lines>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4</cp:revision>
  <dcterms:created xsi:type="dcterms:W3CDTF">2013-11-03T21:04:00Z</dcterms:created>
  <dcterms:modified xsi:type="dcterms:W3CDTF">2014-02-02T09:06:00Z</dcterms:modified>
</cp:coreProperties>
</file>